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A2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Čížek, Ondřej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Makroekonometrický model eurozóny / Ondřej Čížek. -- Ilustrace. -- Rubrika: Stati -- Poznámky průběžně v textu pod čarou. -- Literatura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Politická ekonomie. -- ISSN 0032-3233. -- Roč. 63, č. 3 (2015), s. 279-299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ekonometrické modely -- 1991-2020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makroekonomické modely -- 1991-2020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měnová politika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míra nezaměstnanosti nezrychlující inflaci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hospodářské cykly -- 1991-2020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inflace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trh práce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 7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001621167]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Pfeifer, Lukáš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Vliv měnových podmínek na jednotlivé kategorie cen v České republice v kontextu měnové a makroobezřetnostní politiky / Lukáš Pfeifer, Zdeněk Pikhart. -- Ilustrace. -- Rubrika: Stati -- Poznámky průběžně v textu pod čarou. -- Literatura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Politická ekonomie. -- ISSN 0032-3233. -- Roč. 63, č. 8 (2015), s. 948-966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Pikhart, Zdeněk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Česká národní banka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centrální banky -- Česko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bankovnictví -- Česko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měnová politika -- Česko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inflace -- Česko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úrokové sazby -- Česko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 8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001621144]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Korda, Jan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Zdařilá publikace z oblasti makroekonomické analýzy a prognózy / [autor recenze] Jan Korda. -- Rubrika: Z ekonomické literatury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Politická ekonomie. -- ISSN 0032-3233. -- Roč. 63, č. 7 (2015), s. 909-912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Recenze na: Döhrn, Roland. Konjunkturdiagnose und -prognose : eine anwendungsorientierte Einführung. -- Berlin ; Heidelberg : Springer Gabler, 2014. -- ISBN 978-3-642-36496-9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hospodářské cykly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makroekonomická analýza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prognózy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ekonomické prognózování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publikace -- Německo -- 2011-2020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Německo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recenze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16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001587136]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Sachs, Jeffrey, 1954-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Nová</w:t>
      </w: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makroekonomická strategie / Jeffrey D. Sachs. -- 2 ilustrace. -- Rubrika: Komentáře - Project Syndicate -- 1 barevná fotografie, 1 portrét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Ekonom. -- ISSN 1210-0714. -- Roč. 58, č. 45 (2014), s. 34-35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neokeynesiánství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agregátní poptávka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deregulace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investice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Spojené státy americké -- makroekonomický vývoj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makroekonomické strategie * ekonomika strany nabídky * daňové škrty * snižování daní * trvale udržitelný růst * podpora poptávky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komentáře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17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001553354]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Horská, Helena, 1974-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Rizika jako součást makroekonomické prognózy / Helena Horská ; Josef Janda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Bankovnictví. -- ISSN 1212-4273. -- Roč. 21, č. 4, (2014), s. 38-39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Janda, Josef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 -- Česko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hrubý domácí produkt -- Česko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nezaměstnanost -- Česko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rozhovory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18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001566743]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Večerník, Jiří, 1941-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Subjektivní blahobyt v České republice a střední Evropě : makro- a mikro-determinanty / Jiří Večerník. -- Ilustrace. -- Rubrika: Stati. -- Literatura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Politická ekonomie. -- ISSN 0032-3233. -- Roč. 62, č. 2 (2014), s. 249-269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sociologický výzkum -- Česko -- 2001-2020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sociologický výzkum -- Evropa střední -- 2001-2020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domácnosti -- Česko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domácnosti -- Evropa střední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blahobyt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štěstí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hrubý domácí produkt -- Česko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hrubý domácí produkt -- Evropa střední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hospodářská recese -- Česko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hospodářská recese -- Evropa střední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mikroekonomie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Česko *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Evropa střední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analýzy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19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001534589]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Kolev, Petr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Analytici ČMKOS prognózují v roce 2014 inflaci do 1,8% / zpracoval Petr Kolev. -- 1 il.. -- Rubrika: Analýza -- 1 graf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Sondy revue : pro sebevědomé zaměstnance a firemní kulturu. -- ISSN 1802-906X. -- Roč. 23, č. 10, (Říjen 2013), s. 20-21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Českomoravská konfederace odborových svazů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inflace -- 2014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kupní síla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životní úroveň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ekonomické prognózování -- 2014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inflace * kupní síla * životní úroveň * ceny zboží a služeb * ekonomika * makroekonomové * objem peněz * index spotřebitelských cen * spotřebitelský koš * statistiky * prognózy * trh práce * mzdy * nezaměstnanost * odbory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analýzy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001484076]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Moravec, Tomáš, 1983-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The bancruptcy in the Czech republic - influence of macroeconomic variables / Tomáš Moravec. -- il.. -- 5 obr.. -- Obsahuje bibliografii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Acta academica karviniensia. -- Opava : Slezská univerzita v Opavě, Obchodně podnikatelská fakulta v Karviné. -- ISSN 1212-415X. -- Roč. 13, č. 3 (2013), s. 136-145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úpadek podniku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hrubý domácí produkt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platební neschopnost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inflace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23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001531154]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Mikula, Štěpán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Impact of transition strategies on macroeconomic outcomes / Štěpán Mikula, Libor Žídek. -- il.. -- 5 obr., 1 tab.. -- Obsahuje bibliografii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Economic Policy in the European Union Member Countries. -- Ostrava : VŠB - Technical University of Ostrava, 2013. -- ISBN 978-80-248-3095-7. -- s. 249-259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Žídek, Libor, 1972-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makroekonomický vývoj -- 1990-1999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ekonomická transformace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inflace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nezaměstnanost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hrubý domácí produkt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31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001525786]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Spěváček, Vojtěch, 1933-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Růst a stabilita české ekonomiky v letech 2001-2011 / Vojtěch Spěváček. -- 12 il., 5 grafů. -- Rubrika: Stati -- 12 tab. -- Poznámky a citace průběžně v textu pod čarou (10 zázn.). -- Literatura na s. 44-45 [20 zázn.]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Politická ekonomie. -- ISSN 0032-3233. -- Roč. 61, č. 1 (2013), s. 24-45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ekonomický růst -- Česko -- 2001-2020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hrubý domácí produkt -- Česko -- 2001-2020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průměrné mzdy -- Česko -- 2001-2020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 -- Česko -- 2001-2020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zahraniční obchod -- Česko -- 2001-2020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národní účetnictví -- Česko -- 2001-2020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ekonomické prognózování -- Česko -- 2001-2020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státní rozpočet -- Česko -- 2001-2020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finanční instituce -- Česko -- 2001-2020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spotřebitelská poptávka -- Česko -- 2001-2020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hospodářská recese -- Česko -- 2001-2020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platební bilance -- Česko -- 2001-2020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ekonomická rovnováha -- Česko -- 2001-2020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analýzy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36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001474525]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Makovský, Petr, 1985-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Postwalrasovská makroekonomie - naděje ekonomické teorie pro 21. století? / [autor recenze] Petr Makovský. -- Rubrika: Ekonomická literatura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Politická ekonomie. -- ISSN 0032-3233. -- Roč. 60, č. 5 (2012), s. 700-704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Recenze na: Colander, D. Post Walrasian macroeconomics: beyond the dynamic stochastic general equilibrium model. -- Cambridge : Cambridge University Press, 2006. -- ISBN 978-0-521-86548-7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matematické modely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ekonomická rovnováha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publikace -- Česko -- 2001-2010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recenze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38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001474527]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Melecký, Aleš, 1982-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Vliv makroekonomických šoků na dynamiku vládního dluhu : jak robustní je fiskální pozice České republiky? / Aleš Melecký, Martin Melecký. -- 2 il., 3 grafy. -- Rubrika: Stati -- Poznámky a citace průběžně v textu pod čarou (7 zázn.) -- Přílohy na s.740-742. -- Literatura na s. 738-739 [24 zázn.]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Politická ekonomie. -- ISSN 0032-3233. -- Roč. 60, č. 6 (2012), s. 723-742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Melecký, Martin, 1976-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veřejný dluh -- Česko -- 2001-2010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modelování a simulace -- Česko -- 2001-2010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hrubý domácí produkt -- Česko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 -- Česko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zadluženost -- Česko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hospodářská krize -- Česko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fiskální politika -- Česko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analýzy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42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001416032]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Pavelka, Tomáš, 1975-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Nové, inspirující učebnice ekonomie / [autoři recenze] Tomáš Pavelka, Milan Žák. -- Oddíl: Ekonomická literatura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Politická ekonomie. -- ISSN 0032-3233. -- Roč. 59, č. 4 (2011), s. 554-561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Recenze na: Jurečka, Václav. Makroekonomie. -- Praha : Grada , 2010. -- ISBN 978-80-247-3258-9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Recenze na: Jurečka, Václav. Mikroekonomie. -- Praha : Grada , 2010. -- ISBN 978-80-247-3259-6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Žák, Milan, 1944-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mikroekonomie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recenze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49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001345035]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Verner, Tomáš, 1981-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Makroekonomická výkonnost a účinnost hospodářské politiky ČR v období před vstupem do EU / Tomáš Verner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Hospodářská politika v členských zemích Evropské unie. -- V Karviné : Slezská univerzita v Opavě, Obchodně podnikatelská fakulta, 2010. -- ISBN 978-80-7248-601-4. -- s. 504-514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hospodářská politika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54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001258728]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Hájek, Mojmír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Analýza vlivu souhrnné produktivity faktorů na ekonomický růsi ČR / Mojmír Hájek, Jih Mihola. -- 6 il.. -- 2 tab., 4 grafy. -- Literatura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Politická ekonomie. -- ISSN 0032-3233. -- Roč. 57, č. 6 (2009), s. 740-753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Mihola, Jiří, 1950-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ekonomický růst -- Česko -- 1995-2000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ekonomický růst -- Česko -- 2000-2007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národní hospodářství -- Česko -- 1995-2007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dynamic parameters of extensity and intensity of economic growth * extensive and intensive factors of growth * growth accounting * sources of economic growth * total factor productivity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59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001209387]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Přivarová, Magdaléna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Genéza teorie ekonomickej nerovnováhy a jej miesto v systéme makroekonomických teórií = Development ot the theory of economic disequilibrium and its place in the system of macroeconomic theories / Magdaléna Přivarová. -- 5 il.. -- 4 obr., 1 tab.. -- Literatura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Politická ekonomie. -- ISSN 0032-3233. -- Roč. 57, č. 2 (2009), s. 232-249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dějiny ekonomických teorií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trhy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ekonomická rovnováha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makroekonomické modely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equilibrium with limitations * spill-over effect * dual decision-making * typology of the kinds of unemployment * mixed unemployment * tâtonnement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64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001506577]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Babecký, Jan, 1973-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Aggregate wage flexibility in new EU member states / Jan Babecký. -- 11 il.. -- 5 obrázků, 6 tabulek -- Abstrakt © vydavatel. -- Obsahuje bibliografii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Acta Universitatis Carolinae. Oeconomica. Czech Economic Review. -- ISSN 1802-4696. -- Vol. 2, no. 2 (2008), s. 123-145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Abstrakt: A fixed exchange rate regime eliminates one degree of freedom in absorbing macroeconomic shocks. Therefore, there is a call for higher labor market flexibility in countries which are members of the monetary union or those which intend to join the monetary union. Focusing on the cross-country analysis of labor markets in the enlarged European Union, this paper aims to assess empirically the role of aggregate wages as a correction mechanism for dealing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with economic disturbances. We apply classical time series/panel, state-space and cointegration techniques to determine the extent to which aggregate wages can accommodate shocks in the economy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trh práce -- země Evropské unie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zaměstnanost -- země Evropské unie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mzdy -- země Evropské unie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měnová politika -- země Evropské unie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euro -- přijetí -- země Evropské unie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ERM-II * euro adoption * wage flexibility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70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001178659]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Kadeřábková, Božena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Trh bydlení a jeho makroekonomické souvislosti / Doc. Ing. Božena Kadeřábková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Výzkum proměn bydlení v České republice. -- Ostrava : Vysoká škola báňská. -- (2007), s. 82-100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bydlení * makroekonomické modely * makroekonomie * stavebnictví * trh bydlení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72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001016718]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Žák, Milan, 1944-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Institucionální aspekty nové komparativní ekonomie : ČR a EU / Milan Žák, Petr Vymětal. -- Obrázky, tabulky -- Anglické resumé. -- Literatura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Politická ekonomie. -- ISSN 0032-3233. -- Roč. 54, č. 5 (2006), s. 583-609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Vymětal, Petr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hospodářská politika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kapitalismus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ekonomika veřejného sektoru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veřejná správa -- management jakosti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demokracie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ekonomická transformace -- země Evropské unie -- 1998-2004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ekonomická transformace -- Česko -- 1998-2004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instituce a organizace -- ekonomické aspekty -- Česko -- 1998-2004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instituce a organizace -- ekonomické aspekty -- země Evropské unie -- 1998-2004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hospodářské právo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veřejné finance -- makroekonomické aspekty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státní rozpočet -- makroekonomické aspekty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komparativní 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Číslo záznamu:        73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[Č.záznamu: 001028775]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Spěváček, Vojtěch, 1933-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Makroekonomická rovnováha České ekonomiky v letech 1995 až 2005 / Vojtěch Spěváček. -- Literatura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In: Politická ekonomie. -- ISSN 0032-3233. -- Roč. 54, č. 6 (2006), s. 742-761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makroekonomie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makroekonomický vývoj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hospodářská politika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hrubý domácí produkt -- Česko -- 1995-2005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zahraniční obchod -- Česko -- 1995-2005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státní rozpočet -- Česko -- 1995-2005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měnová politika -- Česko -- 1995-2005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ekonomická transformace -- Česko -- 1995-2005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  <w:r w:rsidRPr="00696EDD">
        <w:rPr>
          <w:rFonts w:ascii="Times New Roman" w:hAnsi="Times New Roman"/>
          <w:color w:val="000000"/>
          <w:sz w:val="24"/>
          <w:szCs w:val="24"/>
          <w:lang w:eastAsia="cs-CZ"/>
        </w:rPr>
        <w:t xml:space="preserve">      * Česko -- ekonomický růst -- 1995-2005</w:t>
      </w:r>
    </w:p>
    <w:p w:rsidR="002B3AA2" w:rsidRPr="00696EDD" w:rsidRDefault="002B3AA2" w:rsidP="00B111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cs-CZ"/>
        </w:rPr>
      </w:pPr>
    </w:p>
    <w:p w:rsidR="002B3AA2" w:rsidRPr="00696EDD" w:rsidRDefault="002B3AA2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2B3AA2" w:rsidRPr="00696EDD" w:rsidSect="00817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114F"/>
    <w:rsid w:val="002B3AA2"/>
    <w:rsid w:val="00696EDD"/>
    <w:rsid w:val="00817852"/>
    <w:rsid w:val="00996F4F"/>
    <w:rsid w:val="00B1114F"/>
    <w:rsid w:val="00C04D83"/>
    <w:rsid w:val="00CB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8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B111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B1114F"/>
    <w:rPr>
      <w:rFonts w:ascii="Courier New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75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1985</Words>
  <Characters>11716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Čížek, Ondřej</dc:title>
  <dc:subject/>
  <dc:creator>Studovna humanitních věd</dc:creator>
  <cp:keywords/>
  <dc:description/>
  <cp:lastModifiedBy>orloma</cp:lastModifiedBy>
  <cp:revision>3</cp:revision>
  <dcterms:created xsi:type="dcterms:W3CDTF">2016-11-01T16:15:00Z</dcterms:created>
  <dcterms:modified xsi:type="dcterms:W3CDTF">2016-11-01T16:16:00Z</dcterms:modified>
</cp:coreProperties>
</file>